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A6B" w:rsidRDefault="00960EAB">
      <w:pPr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ascii="仿宋_GB2312" w:eastAsia="仿宋_GB2312" w:hint="eastAsia"/>
          <w:b/>
          <w:bCs/>
          <w:color w:val="000000"/>
          <w:sz w:val="32"/>
          <w:szCs w:val="32"/>
        </w:rPr>
        <w:t>附件：</w:t>
      </w:r>
    </w:p>
    <w:p w:rsidR="006E1A6B" w:rsidRDefault="006E1A6B"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 w:rsidR="006E1A6B" w:rsidRDefault="00960EAB">
      <w:pPr>
        <w:jc w:val="center"/>
        <w:rPr>
          <w:rFonts w:ascii="仿宋_GB2312" w:eastAsia="仿宋_GB2312" w:hAnsi="宋体" w:cs="宋体"/>
          <w:kern w:val="0"/>
          <w:sz w:val="30"/>
          <w:szCs w:val="30"/>
        </w:rPr>
      </w:pPr>
      <w:bookmarkStart w:id="0" w:name="_GoBack"/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2018</w:t>
      </w:r>
      <w:r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年新标准形势下饲料企业产品升级战略研讨会参会回执</w:t>
      </w:r>
      <w:bookmarkEnd w:id="0"/>
    </w:p>
    <w:tbl>
      <w:tblPr>
        <w:tblW w:w="8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3260"/>
        <w:gridCol w:w="3387"/>
      </w:tblGrid>
      <w:tr w:rsidR="006E1A6B">
        <w:trPr>
          <w:trHeight w:val="6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B" w:rsidRDefault="00960E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单位名称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A6B" w:rsidRDefault="006E1A6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E1A6B">
        <w:trPr>
          <w:trHeight w:val="6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B" w:rsidRDefault="00960E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名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A6B" w:rsidRDefault="00960E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</w:t>
            </w:r>
            <w:r>
              <w:rPr>
                <w:rFonts w:ascii="仿宋_GB2312" w:eastAsia="仿宋_GB2312" w:hint="eastAsia"/>
                <w:sz w:val="30"/>
                <w:szCs w:val="30"/>
              </w:rPr>
              <w:t>/</w:t>
            </w:r>
            <w:r>
              <w:rPr>
                <w:rFonts w:ascii="仿宋_GB2312" w:eastAsia="仿宋_GB2312" w:hint="eastAsia"/>
                <w:sz w:val="30"/>
                <w:szCs w:val="30"/>
              </w:rPr>
              <w:t>职称</w:t>
            </w: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A6B" w:rsidRDefault="00960E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联系电话</w:t>
            </w:r>
          </w:p>
        </w:tc>
      </w:tr>
      <w:tr w:rsidR="006E1A6B">
        <w:trPr>
          <w:trHeight w:val="6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B" w:rsidRDefault="006E1A6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A6B" w:rsidRDefault="006E1A6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A6B" w:rsidRDefault="006E1A6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E1A6B">
        <w:trPr>
          <w:trHeight w:val="6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B" w:rsidRDefault="006E1A6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A6B" w:rsidRDefault="006E1A6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3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A6B" w:rsidRDefault="006E1A6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6E1A6B">
        <w:trPr>
          <w:trHeight w:val="6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A6B" w:rsidRDefault="00960EA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备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注</w:t>
            </w:r>
          </w:p>
        </w:tc>
        <w:tc>
          <w:tcPr>
            <w:tcW w:w="6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A6B" w:rsidRDefault="006E1A6B">
            <w:pPr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6E1A6B" w:rsidRDefault="006E1A6B"/>
    <w:sectPr w:rsidR="006E1A6B" w:rsidSect="006E1A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71665B0"/>
    <w:rsid w:val="006E1A6B"/>
    <w:rsid w:val="00960EAB"/>
    <w:rsid w:val="00F7179C"/>
    <w:rsid w:val="371665B0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A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E1A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6E1A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rsid w:val="006E1A6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xbany</cp:lastModifiedBy>
  <cp:revision>2</cp:revision>
  <dcterms:created xsi:type="dcterms:W3CDTF">2018-06-15T01:04:00Z</dcterms:created>
  <dcterms:modified xsi:type="dcterms:W3CDTF">2018-06-15T01:04:00Z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